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D53" w:rsidRPr="00B01654" w:rsidRDefault="00FC6D53" w:rsidP="00AE7815">
      <w:pPr>
        <w:jc w:val="center"/>
        <w:rPr>
          <w:rFonts w:ascii="仿宋_GB2312" w:eastAsia="仿宋_GB2312"/>
          <w:b/>
          <w:sz w:val="36"/>
          <w:szCs w:val="36"/>
        </w:rPr>
      </w:pPr>
      <w:r w:rsidRPr="00B01654">
        <w:rPr>
          <w:rFonts w:ascii="仿宋_GB2312" w:eastAsia="仿宋_GB2312" w:hint="eastAsia"/>
          <w:b/>
          <w:sz w:val="36"/>
          <w:szCs w:val="36"/>
        </w:rPr>
        <w:t>部门取件联系人备案表</w:t>
      </w:r>
    </w:p>
    <w:p w:rsidR="00FC6D53" w:rsidRDefault="00FC6D53" w:rsidP="00AE7815">
      <w:pPr>
        <w:jc w:val="left"/>
        <w:rPr>
          <w:rFonts w:ascii="仿宋_GB2312" w:eastAsia="仿宋_GB2312"/>
          <w:sz w:val="28"/>
          <w:szCs w:val="28"/>
        </w:rPr>
      </w:pPr>
    </w:p>
    <w:p w:rsidR="00FC6D53" w:rsidRDefault="00FC6D53" w:rsidP="00AE7815">
      <w:pPr>
        <w:jc w:val="left"/>
        <w:rPr>
          <w:rFonts w:ascii="仿宋_GB2312" w:eastAsia="仿宋_GB2312"/>
          <w:sz w:val="28"/>
          <w:szCs w:val="28"/>
        </w:rPr>
      </w:pPr>
      <w:r w:rsidRPr="00AE7815">
        <w:rPr>
          <w:rFonts w:ascii="仿宋_GB2312" w:eastAsia="仿宋_GB2312" w:hint="eastAsia"/>
          <w:sz w:val="28"/>
          <w:szCs w:val="28"/>
        </w:rPr>
        <w:t>备案</w:t>
      </w:r>
      <w:r>
        <w:rPr>
          <w:rFonts w:ascii="仿宋_GB2312" w:eastAsia="仿宋_GB2312" w:hint="eastAsia"/>
          <w:sz w:val="28"/>
          <w:szCs w:val="28"/>
        </w:rPr>
        <w:t>部门（盖章）：</w:t>
      </w:r>
    </w:p>
    <w:p w:rsidR="00FC6D53" w:rsidRDefault="00FC6D53" w:rsidP="00AE7815">
      <w:pPr>
        <w:jc w:val="left"/>
        <w:rPr>
          <w:rFonts w:ascii="仿宋_GB2312" w:eastAsia="仿宋_GB2312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40"/>
        <w:gridCol w:w="2841"/>
        <w:gridCol w:w="2841"/>
      </w:tblGrid>
      <w:tr w:rsidR="00FC6D53" w:rsidRPr="001B22B3" w:rsidTr="001B22B3">
        <w:tc>
          <w:tcPr>
            <w:tcW w:w="2840" w:type="dxa"/>
          </w:tcPr>
          <w:p w:rsidR="00FC6D53" w:rsidRPr="001B22B3" w:rsidRDefault="00FC6D53" w:rsidP="001B22B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B22B3">
              <w:rPr>
                <w:rFonts w:ascii="仿宋_GB2312" w:eastAsia="仿宋_GB2312" w:hint="eastAsia"/>
                <w:sz w:val="28"/>
                <w:szCs w:val="28"/>
              </w:rPr>
              <w:t>取件联系人姓名</w:t>
            </w:r>
          </w:p>
        </w:tc>
        <w:tc>
          <w:tcPr>
            <w:tcW w:w="2841" w:type="dxa"/>
          </w:tcPr>
          <w:p w:rsidR="00FC6D53" w:rsidRPr="001B22B3" w:rsidRDefault="00FC6D53" w:rsidP="001B22B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B22B3">
              <w:rPr>
                <w:rFonts w:ascii="仿宋_GB2312" w:eastAsia="仿宋_GB2312" w:hint="eastAsia"/>
                <w:sz w:val="28"/>
                <w:szCs w:val="28"/>
              </w:rPr>
              <w:t>手机长号</w:t>
            </w:r>
          </w:p>
        </w:tc>
        <w:tc>
          <w:tcPr>
            <w:tcW w:w="2841" w:type="dxa"/>
          </w:tcPr>
          <w:p w:rsidR="00FC6D53" w:rsidRPr="001B22B3" w:rsidRDefault="00FC6D53" w:rsidP="001B22B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B22B3">
              <w:rPr>
                <w:rFonts w:ascii="仿宋_GB2312" w:eastAsia="仿宋_GB2312" w:hint="eastAsia"/>
                <w:sz w:val="28"/>
                <w:szCs w:val="28"/>
              </w:rPr>
              <w:t>手机短号</w:t>
            </w:r>
          </w:p>
        </w:tc>
      </w:tr>
      <w:tr w:rsidR="00FC6D53" w:rsidRPr="001B22B3" w:rsidTr="001B22B3">
        <w:tc>
          <w:tcPr>
            <w:tcW w:w="2840" w:type="dxa"/>
          </w:tcPr>
          <w:p w:rsidR="00FC6D53" w:rsidRPr="001B22B3" w:rsidRDefault="00FC6D53" w:rsidP="001B22B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41" w:type="dxa"/>
          </w:tcPr>
          <w:p w:rsidR="00FC6D53" w:rsidRPr="001B22B3" w:rsidRDefault="00FC6D53" w:rsidP="001B22B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41" w:type="dxa"/>
          </w:tcPr>
          <w:p w:rsidR="00FC6D53" w:rsidRPr="001B22B3" w:rsidRDefault="00FC6D53" w:rsidP="001B22B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FC6D53" w:rsidRPr="00AE7815" w:rsidRDefault="00FC6D53" w:rsidP="00AE7815">
      <w:pPr>
        <w:jc w:val="left"/>
        <w:rPr>
          <w:rFonts w:ascii="仿宋_GB2312" w:eastAsia="仿宋_GB2312"/>
          <w:sz w:val="28"/>
          <w:szCs w:val="28"/>
        </w:rPr>
      </w:pPr>
    </w:p>
    <w:sectPr w:rsidR="00FC6D53" w:rsidRPr="00AE7815" w:rsidSect="00AF07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D53" w:rsidRDefault="00FC6D53" w:rsidP="00AE7815">
      <w:r>
        <w:separator/>
      </w:r>
    </w:p>
  </w:endnote>
  <w:endnote w:type="continuationSeparator" w:id="0">
    <w:p w:rsidR="00FC6D53" w:rsidRDefault="00FC6D53" w:rsidP="00AE7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D53" w:rsidRDefault="00FC6D53" w:rsidP="00AE7815">
      <w:r>
        <w:separator/>
      </w:r>
    </w:p>
  </w:footnote>
  <w:footnote w:type="continuationSeparator" w:id="0">
    <w:p w:rsidR="00FC6D53" w:rsidRDefault="00FC6D53" w:rsidP="00AE78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7815"/>
    <w:rsid w:val="000A6DFF"/>
    <w:rsid w:val="001B22B3"/>
    <w:rsid w:val="00447C4C"/>
    <w:rsid w:val="00467901"/>
    <w:rsid w:val="005A0A4F"/>
    <w:rsid w:val="005F22C5"/>
    <w:rsid w:val="00694D06"/>
    <w:rsid w:val="006E525F"/>
    <w:rsid w:val="009F58A2"/>
    <w:rsid w:val="009F6B6D"/>
    <w:rsid w:val="00AE7815"/>
    <w:rsid w:val="00AF072D"/>
    <w:rsid w:val="00B01654"/>
    <w:rsid w:val="00B8680D"/>
    <w:rsid w:val="00B95149"/>
    <w:rsid w:val="00C336B2"/>
    <w:rsid w:val="00CD4A31"/>
    <w:rsid w:val="00D02A2F"/>
    <w:rsid w:val="00F27310"/>
    <w:rsid w:val="00FC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72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E78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E7815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AE78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E7815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AE7815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</Words>
  <Characters>40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部门取件联系人备案表</dc:title>
  <dc:subject/>
  <dc:creator>微软用户</dc:creator>
  <cp:keywords/>
  <dc:description/>
  <cp:lastModifiedBy>微软中国</cp:lastModifiedBy>
  <cp:revision>3</cp:revision>
  <cp:lastPrinted>2017-11-27T00:59:00Z</cp:lastPrinted>
  <dcterms:created xsi:type="dcterms:W3CDTF">2017-11-28T03:09:00Z</dcterms:created>
  <dcterms:modified xsi:type="dcterms:W3CDTF">2017-11-28T06:53:00Z</dcterms:modified>
</cp:coreProperties>
</file>